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7B30" w:rsidRPr="00C312E5" w:rsidRDefault="005F5BA1" w:rsidP="00C017EA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bookmarkStart w:id="0" w:name="_GoBack"/>
      <w:bookmarkEnd w:id="0"/>
      <w:r>
        <w:rPr>
          <w:rFonts w:eastAsia="Calibri" w:cs="Arial"/>
          <w:b/>
          <w:bCs/>
          <w:noProof/>
          <w:color w:val="000000"/>
          <w:sz w:val="28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8DE87FC" wp14:editId="2C13877E">
            <wp:simplePos x="0" y="0"/>
            <wp:positionH relativeFrom="column">
              <wp:posOffset>5747385</wp:posOffset>
            </wp:positionH>
            <wp:positionV relativeFrom="paragraph">
              <wp:posOffset>28575</wp:posOffset>
            </wp:positionV>
            <wp:extent cx="1253490" cy="1085850"/>
            <wp:effectExtent l="0" t="0" r="381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4E">
        <w:rPr>
          <w:rFonts w:cs="Arial"/>
          <w:b/>
          <w:bCs/>
          <w:color w:val="0070C0"/>
          <w:sz w:val="32"/>
          <w:lang w:eastAsia="en-GB"/>
        </w:rPr>
        <w:t xml:space="preserve">Termly </w:t>
      </w:r>
      <w:r w:rsidR="00DB3CC5">
        <w:rPr>
          <w:rFonts w:cs="Arial"/>
          <w:b/>
          <w:bCs/>
          <w:color w:val="0070C0"/>
          <w:sz w:val="32"/>
          <w:lang w:eastAsia="en-GB"/>
        </w:rPr>
        <w:t>Pattern of Attendance</w:t>
      </w:r>
    </w:p>
    <w:p w:rsidR="00B13452" w:rsidRPr="00340301" w:rsidRDefault="00B13452" w:rsidP="00340301">
      <w:pPr>
        <w:spacing w:line="276" w:lineRule="auto"/>
        <w:ind w:right="-666"/>
        <w:jc w:val="both"/>
        <w:rPr>
          <w:rFonts w:cs="Arial"/>
          <w:b/>
          <w:color w:val="365F91" w:themeColor="accent1" w:themeShade="BF"/>
          <w:sz w:val="28"/>
          <w:szCs w:val="28"/>
        </w:rPr>
      </w:pP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3497"/>
        <w:gridCol w:w="1742"/>
      </w:tblGrid>
      <w:tr w:rsidR="00340301" w:rsidRPr="00C312E5" w:rsidTr="00340301">
        <w:trPr>
          <w:trHeight w:val="699"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01" w:rsidRPr="001315E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301" w:rsidRPr="001315E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</w:tc>
      </w:tr>
      <w:tr w:rsidR="00444D54" w:rsidRPr="00C312E5" w:rsidTr="00340301">
        <w:trPr>
          <w:trHeight w:val="496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AD" w:rsidRPr="00C312E5" w:rsidRDefault="006A65AD" w:rsidP="00340301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444D54" w:rsidRPr="00C312E5" w:rsidRDefault="00444D54" w:rsidP="000662A0">
            <w:pPr>
              <w:spacing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:rsidTr="00340301">
        <w:trPr>
          <w:trHeight w:val="663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ED6928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6B06EB">
              <w:rPr>
                <w:rFonts w:eastAsia="Calibri" w:cs="Arial"/>
                <w:bCs/>
                <w:color w:val="000000"/>
                <w:szCs w:val="22"/>
                <w:lang w:eastAsia="en-GB"/>
              </w:rPr>
              <w:t>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445494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0662A0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C312E5" w:rsidRPr="001315E1" w:rsidRDefault="00C312E5" w:rsidP="00C312E5">
      <w:pPr>
        <w:autoSpaceDE w:val="0"/>
        <w:autoSpaceDN w:val="0"/>
        <w:adjustRightInd w:val="0"/>
        <w:rPr>
          <w:rFonts w:cs="Arial"/>
          <w:b/>
          <w:sz w:val="16"/>
          <w:szCs w:val="16"/>
          <w:lang w:eastAsia="en-GB"/>
        </w:rPr>
      </w:pPr>
    </w:p>
    <w:p w:rsidR="001B336F" w:rsidRDefault="001B336F" w:rsidP="000662A0">
      <w:pPr>
        <w:spacing w:line="276" w:lineRule="auto"/>
        <w:jc w:val="both"/>
        <w:rPr>
          <w:rFonts w:cs="Arial"/>
          <w:b/>
          <w:color w:val="0070C0"/>
          <w:sz w:val="28"/>
        </w:rPr>
      </w:pPr>
      <w:r w:rsidRPr="00C312E5">
        <w:rPr>
          <w:rFonts w:cs="Arial"/>
          <w:b/>
          <w:color w:val="0070C0"/>
          <w:sz w:val="28"/>
        </w:rPr>
        <w:t xml:space="preserve">Section </w:t>
      </w:r>
      <w:r>
        <w:rPr>
          <w:rFonts w:cs="Arial"/>
          <w:b/>
          <w:color w:val="0070C0"/>
          <w:sz w:val="28"/>
        </w:rPr>
        <w:t>2</w:t>
      </w:r>
      <w:r w:rsidRPr="00C312E5">
        <w:rPr>
          <w:rFonts w:cs="Arial"/>
          <w:b/>
          <w:color w:val="0070C0"/>
          <w:sz w:val="28"/>
        </w:rPr>
        <w:t>: Pattern of Attendance</w:t>
      </w:r>
    </w:p>
    <w:p w:rsidR="00445494" w:rsidRDefault="001315E1" w:rsidP="000662A0">
      <w:pPr>
        <w:spacing w:after="120" w:line="276" w:lineRule="auto"/>
        <w:jc w:val="both"/>
        <w:rPr>
          <w:rFonts w:cs="Arial"/>
        </w:rPr>
      </w:pPr>
      <w:r w:rsidRPr="001315E1">
        <w:rPr>
          <w:rFonts w:cs="Arial"/>
        </w:rPr>
        <w:t>You can use this form as a template for collecting the child’s attendance over the term.  If you wish to use your own form you must collect the information detailed here</w:t>
      </w:r>
      <w:r w:rsidR="00FE56E1">
        <w:rPr>
          <w:rFonts w:cs="Arial"/>
        </w:rPr>
        <w:t xml:space="preserve"> as a minimum. This form must be reviewed with Parent/Carers prior to the start of each Funding Period.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445494" w:rsidRPr="008A264E" w:rsidTr="00445494">
        <w:tc>
          <w:tcPr>
            <w:tcW w:w="1242" w:type="dxa"/>
            <w:shd w:val="clear" w:color="auto" w:fill="F2F2F2" w:themeFill="background1" w:themeFillShade="F2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Term</w:t>
            </w:r>
          </w:p>
        </w:tc>
        <w:tc>
          <w:tcPr>
            <w:tcW w:w="2977" w:type="dxa"/>
            <w:vAlign w:val="center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445494" w:rsidRPr="002C47E6" w:rsidRDefault="00445494" w:rsidP="00417C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Hours Attend</w:t>
            </w:r>
            <w:r w:rsidR="001855C7">
              <w:rPr>
                <w:rFonts w:cs="Arial"/>
                <w:b/>
                <w:sz w:val="22"/>
                <w:szCs w:val="22"/>
              </w:rPr>
              <w:t>ing</w:t>
            </w:r>
            <w:r w:rsidRPr="002C47E6">
              <w:rPr>
                <w:rFonts w:cs="Arial"/>
                <w:b/>
                <w:sz w:val="22"/>
                <w:szCs w:val="22"/>
              </w:rPr>
              <w:t xml:space="preserve"> per Day</w:t>
            </w:r>
          </w:p>
        </w:tc>
      </w:tr>
      <w:tr w:rsidR="00445494" w:rsidRPr="008A264E" w:rsidTr="00445494">
        <w:tc>
          <w:tcPr>
            <w:tcW w:w="1242" w:type="dxa"/>
            <w:shd w:val="clear" w:color="auto" w:fill="F2F2F2" w:themeFill="background1" w:themeFillShade="F2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Year</w:t>
            </w:r>
          </w:p>
        </w:tc>
        <w:tc>
          <w:tcPr>
            <w:tcW w:w="2977" w:type="dxa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Mon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Tue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Wed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Thu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Fri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Sat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Sun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5B66B8" w:rsidRPr="008A264E" w:rsidTr="00CF01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340301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Standard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 w:rsidR="005B66B8" w:rsidRPr="002C47E6">
              <w:rPr>
                <w:rFonts w:cs="Arial"/>
                <w:b/>
                <w:sz w:val="22"/>
                <w:szCs w:val="22"/>
              </w:rPr>
              <w:t xml:space="preserve"> Early Learning </w:t>
            </w:r>
            <w:r w:rsidR="005B66B8">
              <w:rPr>
                <w:rFonts w:cs="Arial"/>
                <w:b/>
                <w:sz w:val="22"/>
                <w:szCs w:val="22"/>
              </w:rPr>
              <w:br/>
            </w:r>
            <w:r w:rsidR="005B66B8" w:rsidRPr="000D2F83">
              <w:rPr>
                <w:rFonts w:cs="Arial"/>
                <w:i/>
                <w:sz w:val="22"/>
                <w:szCs w:val="22"/>
              </w:rPr>
              <w:t>(including 2 year old FEL)</w:t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87453E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Extended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>
              <w:rPr>
                <w:rFonts w:cs="Arial"/>
                <w:b/>
                <w:sz w:val="22"/>
                <w:szCs w:val="22"/>
              </w:rPr>
              <w:t xml:space="preserve"> E</w:t>
            </w:r>
            <w:r w:rsidR="00340301">
              <w:rPr>
                <w:rFonts w:cs="Arial"/>
                <w:b/>
                <w:sz w:val="22"/>
                <w:szCs w:val="22"/>
              </w:rPr>
              <w:t>arly Learning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0D2F83">
              <w:rPr>
                <w:rFonts w:cs="Arial"/>
                <w:i/>
                <w:sz w:val="22"/>
                <w:szCs w:val="22"/>
              </w:rPr>
              <w:t>(if eligible)</w:t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F64C9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1855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Parent/Carer </w:t>
            </w:r>
            <w:r w:rsidR="001855C7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 xml:space="preserve">unded </w:t>
            </w:r>
            <w:r w:rsidR="001855C7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hildcare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C846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45494" w:rsidRDefault="00445494">
      <w:pPr>
        <w:rPr>
          <w:rFonts w:cs="Arial"/>
        </w:rPr>
      </w:pPr>
    </w:p>
    <w:p w:rsidR="00417C80" w:rsidRPr="00417C80" w:rsidRDefault="001B336F">
      <w:pPr>
        <w:rPr>
          <w:rFonts w:cs="Arial"/>
          <w:b/>
        </w:rPr>
      </w:pPr>
      <w:r w:rsidRPr="00417C80">
        <w:rPr>
          <w:rFonts w:cs="Arial"/>
          <w:b/>
        </w:rPr>
        <w:t xml:space="preserve">If </w:t>
      </w:r>
      <w:r w:rsidR="001315E1" w:rsidRPr="00417C80">
        <w:rPr>
          <w:rFonts w:cs="Arial"/>
          <w:b/>
        </w:rPr>
        <w:t>the child is</w:t>
      </w:r>
      <w:r w:rsidRPr="00417C80">
        <w:rPr>
          <w:rFonts w:cs="Arial"/>
          <w:b/>
        </w:rPr>
        <w:t xml:space="preserve"> using </w:t>
      </w:r>
      <w:r w:rsidR="00417C80" w:rsidRPr="00417C80">
        <w:rPr>
          <w:rFonts w:cs="Arial"/>
          <w:b/>
        </w:rPr>
        <w:t>more than one</w:t>
      </w:r>
      <w:r w:rsidRPr="00417C80">
        <w:rPr>
          <w:rFonts w:cs="Arial"/>
          <w:b/>
        </w:rPr>
        <w:t xml:space="preserve"> provider, pl</w:t>
      </w:r>
      <w:r w:rsidR="00417C80" w:rsidRPr="00417C80">
        <w:rPr>
          <w:rFonts w:cs="Arial"/>
          <w:b/>
        </w:rPr>
        <w:t xml:space="preserve">ease complete the details below. </w:t>
      </w:r>
    </w:p>
    <w:p w:rsidR="00445494" w:rsidRDefault="00417C80" w:rsidP="00417C80">
      <w:pPr>
        <w:spacing w:after="120"/>
        <w:rPr>
          <w:rFonts w:cs="Arial"/>
        </w:rPr>
      </w:pPr>
      <w:r>
        <w:rPr>
          <w:rFonts w:cs="Arial"/>
        </w:rPr>
        <w:t>FEL</w:t>
      </w:r>
      <w:r w:rsidR="008473FB">
        <w:rPr>
          <w:rFonts w:cs="Arial"/>
        </w:rPr>
        <w:t>/EFE</w:t>
      </w:r>
      <w:r>
        <w:rPr>
          <w:rFonts w:cs="Arial"/>
        </w:rPr>
        <w:t xml:space="preserve"> can be taken at a maximum of 2 sites in a single day, but there is no maximum </w:t>
      </w:r>
      <w:r w:rsidR="00340301">
        <w:rPr>
          <w:rFonts w:cs="Arial"/>
        </w:rPr>
        <w:t xml:space="preserve">per </w:t>
      </w:r>
      <w:r>
        <w:rPr>
          <w:rFonts w:cs="Arial"/>
        </w:rPr>
        <w:t>year.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5170"/>
        <w:gridCol w:w="2484"/>
        <w:gridCol w:w="2410"/>
      </w:tblGrid>
      <w:tr w:rsidR="000D2F83" w:rsidTr="00D1563A">
        <w:tc>
          <w:tcPr>
            <w:tcW w:w="5704" w:type="dxa"/>
            <w:gridSpan w:val="2"/>
          </w:tcPr>
          <w:p w:rsidR="000D2F83" w:rsidRPr="005D648B" w:rsidRDefault="000662A0" w:rsidP="000662A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2484" w:type="dxa"/>
          </w:tcPr>
          <w:p w:rsidR="000D2F83" w:rsidRPr="005D648B" w:rsidRDefault="000662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Standard / Universal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FEL Hours per week</w:t>
            </w:r>
          </w:p>
        </w:tc>
        <w:tc>
          <w:tcPr>
            <w:tcW w:w="2410" w:type="dxa"/>
          </w:tcPr>
          <w:p w:rsidR="000D2F83" w:rsidRPr="005D648B" w:rsidRDefault="000D2F83">
            <w:pPr>
              <w:rPr>
                <w:rFonts w:cs="Arial"/>
                <w:b/>
                <w:sz w:val="22"/>
                <w:szCs w:val="22"/>
              </w:rPr>
            </w:pPr>
            <w:r w:rsidRPr="005D648B">
              <w:rPr>
                <w:rFonts w:cs="Arial"/>
                <w:b/>
                <w:sz w:val="22"/>
                <w:szCs w:val="22"/>
              </w:rPr>
              <w:t>Extended Hours per week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15E1" w:rsidRPr="005D648B">
              <w:rPr>
                <w:rFonts w:cs="Arial"/>
                <w:i/>
                <w:sz w:val="22"/>
                <w:szCs w:val="22"/>
              </w:rPr>
              <w:t>(where eligible</w:t>
            </w:r>
            <w:r w:rsidR="00340301">
              <w:rPr>
                <w:rFonts w:cs="Arial"/>
                <w:i/>
                <w:sz w:val="22"/>
                <w:szCs w:val="22"/>
              </w:rPr>
              <w:t>)</w:t>
            </w:r>
            <w:r w:rsidR="00340301" w:rsidRPr="00340301">
              <w:rPr>
                <w:rFonts w:cs="Arial"/>
                <w:b/>
              </w:rPr>
              <w:t>*</w:t>
            </w: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3F5B7F" w:rsidTr="001C0937">
        <w:tc>
          <w:tcPr>
            <w:tcW w:w="5704" w:type="dxa"/>
            <w:gridSpan w:val="2"/>
          </w:tcPr>
          <w:p w:rsidR="003F5B7F" w:rsidRPr="005D648B" w:rsidRDefault="003F5B7F" w:rsidP="000662A0">
            <w:pPr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2484" w:type="dxa"/>
          </w:tcPr>
          <w:p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315E1" w:rsidRPr="001315E1" w:rsidRDefault="001315E1" w:rsidP="00417C80">
      <w:pPr>
        <w:autoSpaceDE w:val="0"/>
        <w:autoSpaceDN w:val="0"/>
        <w:adjustRightInd w:val="0"/>
        <w:spacing w:before="120"/>
        <w:rPr>
          <w:rFonts w:cs="Arial"/>
        </w:rPr>
      </w:pPr>
      <w:r w:rsidRPr="001315E1">
        <w:rPr>
          <w:rFonts w:cs="Arial"/>
        </w:rPr>
        <w:t xml:space="preserve">If the child is using </w:t>
      </w:r>
      <w:r w:rsidR="00417C80">
        <w:rPr>
          <w:rFonts w:cs="Arial"/>
        </w:rPr>
        <w:t>more than one</w:t>
      </w:r>
      <w:r w:rsidRPr="001315E1">
        <w:rPr>
          <w:rFonts w:cs="Arial"/>
        </w:rPr>
        <w:t xml:space="preserve"> provider, the child </w:t>
      </w:r>
      <w:r w:rsidRPr="001315E1">
        <w:rPr>
          <w:rFonts w:cs="Arial"/>
          <w:b/>
        </w:rPr>
        <w:t>MUST NOT</w:t>
      </w:r>
      <w:r w:rsidRPr="001315E1">
        <w:rPr>
          <w:rFonts w:cs="Arial"/>
        </w:rPr>
        <w:t xml:space="preserve"> exceed the 15 hours per week of </w:t>
      </w:r>
      <w:r w:rsidR="000662A0">
        <w:rPr>
          <w:rFonts w:cs="Arial"/>
        </w:rPr>
        <w:t xml:space="preserve">Standard / </w:t>
      </w:r>
      <w:r w:rsidRPr="001315E1">
        <w:rPr>
          <w:rFonts w:cs="Arial"/>
        </w:rPr>
        <w:t xml:space="preserve">Universal </w:t>
      </w:r>
      <w:r w:rsidR="000662A0">
        <w:rPr>
          <w:rFonts w:cs="Arial"/>
        </w:rPr>
        <w:t>Hours</w:t>
      </w:r>
      <w:r w:rsidRPr="001315E1">
        <w:rPr>
          <w:rFonts w:cs="Arial"/>
        </w:rPr>
        <w:t xml:space="preserve">.  If </w:t>
      </w:r>
      <w:r w:rsidR="000662A0">
        <w:rPr>
          <w:rFonts w:cs="Arial"/>
        </w:rPr>
        <w:t>the child is</w:t>
      </w:r>
      <w:r w:rsidRPr="001315E1">
        <w:rPr>
          <w:rFonts w:cs="Arial"/>
        </w:rPr>
        <w:t xml:space="preserve"> eligible for the E</w:t>
      </w:r>
      <w:r>
        <w:rPr>
          <w:rFonts w:cs="Arial"/>
        </w:rPr>
        <w:t xml:space="preserve">xtended </w:t>
      </w:r>
      <w:r w:rsidRPr="001315E1">
        <w:rPr>
          <w:rFonts w:cs="Arial"/>
        </w:rPr>
        <w:t>F</w:t>
      </w:r>
      <w:r>
        <w:rPr>
          <w:rFonts w:cs="Arial"/>
        </w:rPr>
        <w:t xml:space="preserve">ree </w:t>
      </w:r>
      <w:r w:rsidRPr="001315E1">
        <w:rPr>
          <w:rFonts w:cs="Arial"/>
        </w:rPr>
        <w:t>E</w:t>
      </w:r>
      <w:r>
        <w:rPr>
          <w:rFonts w:cs="Arial"/>
        </w:rPr>
        <w:t>ntitlement</w:t>
      </w:r>
      <w:r w:rsidR="000662A0">
        <w:rPr>
          <w:rFonts w:cs="Arial"/>
        </w:rPr>
        <w:t xml:space="preserve">, they </w:t>
      </w:r>
      <w:r w:rsidR="00335B91" w:rsidRPr="001315E1">
        <w:rPr>
          <w:rFonts w:cs="Arial"/>
          <w:b/>
        </w:rPr>
        <w:t>MUST NOT</w:t>
      </w:r>
      <w:r w:rsidR="00E66A27">
        <w:rPr>
          <w:rFonts w:cs="Arial"/>
        </w:rPr>
        <w:t xml:space="preserve"> exceed</w:t>
      </w:r>
      <w:r w:rsidR="00335B91">
        <w:rPr>
          <w:rFonts w:cs="Arial"/>
        </w:rPr>
        <w:t xml:space="preserve"> a total of 30 hours per week.</w:t>
      </w:r>
    </w:p>
    <w:p w:rsidR="001315E1" w:rsidRDefault="001315E1" w:rsidP="000D2F83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  <w:r w:rsidRPr="00C312E5">
        <w:rPr>
          <w:rFonts w:cs="Arial"/>
          <w:b/>
        </w:rPr>
        <w:t>Parent Signature</w:t>
      </w:r>
      <w:r>
        <w:rPr>
          <w:rFonts w:cs="Arial"/>
        </w:rPr>
        <w:t>………………………………</w:t>
      </w:r>
      <w:r w:rsidRPr="00C312E5">
        <w:rPr>
          <w:rFonts w:cs="Arial"/>
          <w:b/>
        </w:rPr>
        <w:t xml:space="preserve">  Provider Signature</w:t>
      </w:r>
      <w:r w:rsidRPr="00C312E5">
        <w:rPr>
          <w:rFonts w:cs="Arial"/>
        </w:rPr>
        <w:t>……………………………….</w:t>
      </w:r>
      <w:r w:rsidRPr="00C312E5">
        <w:rPr>
          <w:rFonts w:cs="Arial"/>
          <w:b/>
        </w:rPr>
        <w:t xml:space="preserve">  </w:t>
      </w:r>
    </w:p>
    <w:p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</w:p>
    <w:p w:rsidR="00445494" w:rsidRDefault="000D2F83" w:rsidP="001315E1">
      <w:pPr>
        <w:autoSpaceDE w:val="0"/>
        <w:autoSpaceDN w:val="0"/>
        <w:adjustRightInd w:val="0"/>
        <w:rPr>
          <w:rFonts w:cs="Arial"/>
        </w:rPr>
      </w:pPr>
      <w:r w:rsidRPr="00C312E5">
        <w:rPr>
          <w:rFonts w:cs="Arial"/>
          <w:b/>
        </w:rPr>
        <w:t xml:space="preserve">Date: </w:t>
      </w:r>
      <w:r w:rsidRPr="00C312E5">
        <w:rPr>
          <w:rFonts w:cs="Arial"/>
        </w:rPr>
        <w:t>…….............</w:t>
      </w:r>
    </w:p>
    <w:p w:rsidR="00340301" w:rsidRDefault="00340301" w:rsidP="001315E1">
      <w:pPr>
        <w:autoSpaceDE w:val="0"/>
        <w:autoSpaceDN w:val="0"/>
        <w:adjustRightInd w:val="0"/>
        <w:rPr>
          <w:rFonts w:cs="Arial"/>
        </w:rPr>
      </w:pPr>
    </w:p>
    <w:p w:rsidR="00340301" w:rsidRPr="001315E1" w:rsidRDefault="00340301" w:rsidP="001315E1">
      <w:pPr>
        <w:autoSpaceDE w:val="0"/>
        <w:autoSpaceDN w:val="0"/>
        <w:adjustRightInd w:val="0"/>
        <w:rPr>
          <w:rFonts w:cs="Arial"/>
          <w:b/>
        </w:rPr>
      </w:pPr>
    </w:p>
    <w:sectPr w:rsidR="00340301" w:rsidRPr="001315E1" w:rsidSect="00340301">
      <w:headerReference w:type="first" r:id="rId10"/>
      <w:pgSz w:w="12240" w:h="15840" w:code="1"/>
      <w:pgMar w:top="709" w:right="1134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86" w:rsidRDefault="00D27E86" w:rsidP="00AA25A8">
      <w:r>
        <w:separator/>
      </w:r>
    </w:p>
  </w:endnote>
  <w:endnote w:type="continuationSeparator" w:id="0">
    <w:p w:rsidR="00D27E86" w:rsidRDefault="00D27E86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86" w:rsidRDefault="00D27E86" w:rsidP="00AA25A8">
      <w:r>
        <w:separator/>
      </w:r>
    </w:p>
  </w:footnote>
  <w:footnote w:type="continuationSeparator" w:id="0">
    <w:p w:rsidR="00D27E86" w:rsidRDefault="00D27E86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88" w:rsidRPr="006977FD" w:rsidRDefault="000A3288" w:rsidP="0069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47"/>
    <w:multiLevelType w:val="hybridMultilevel"/>
    <w:tmpl w:val="BA7A5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E6CD6"/>
    <w:multiLevelType w:val="hybridMultilevel"/>
    <w:tmpl w:val="4606B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416AD"/>
    <w:multiLevelType w:val="hybridMultilevel"/>
    <w:tmpl w:val="3EE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27ED"/>
    <w:multiLevelType w:val="hybridMultilevel"/>
    <w:tmpl w:val="EAEA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7443"/>
    <w:multiLevelType w:val="hybridMultilevel"/>
    <w:tmpl w:val="219A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25C4E"/>
    <w:multiLevelType w:val="hybridMultilevel"/>
    <w:tmpl w:val="F1E6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DD7F02"/>
    <w:multiLevelType w:val="hybridMultilevel"/>
    <w:tmpl w:val="AAA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C1B11"/>
    <w:multiLevelType w:val="hybridMultilevel"/>
    <w:tmpl w:val="208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3411"/>
    <w:multiLevelType w:val="hybridMultilevel"/>
    <w:tmpl w:val="6248BF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15897"/>
    <w:multiLevelType w:val="hybridMultilevel"/>
    <w:tmpl w:val="BD4A36C4"/>
    <w:lvl w:ilvl="0" w:tplc="AB16E5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A69FD"/>
    <w:multiLevelType w:val="hybridMultilevel"/>
    <w:tmpl w:val="B15229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27911C9F"/>
    <w:multiLevelType w:val="hybridMultilevel"/>
    <w:tmpl w:val="5ED0C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FB42D2"/>
    <w:multiLevelType w:val="hybridMultilevel"/>
    <w:tmpl w:val="93489F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AA6CED"/>
    <w:multiLevelType w:val="hybridMultilevel"/>
    <w:tmpl w:val="231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5EA4"/>
    <w:multiLevelType w:val="hybridMultilevel"/>
    <w:tmpl w:val="FC6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38AC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3B68"/>
    <w:multiLevelType w:val="hybridMultilevel"/>
    <w:tmpl w:val="7CD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963F3"/>
    <w:multiLevelType w:val="hybridMultilevel"/>
    <w:tmpl w:val="41DCE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06982"/>
    <w:multiLevelType w:val="hybridMultilevel"/>
    <w:tmpl w:val="1E621B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4110944"/>
    <w:multiLevelType w:val="hybridMultilevel"/>
    <w:tmpl w:val="46D8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32562D"/>
    <w:multiLevelType w:val="hybridMultilevel"/>
    <w:tmpl w:val="731C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1015EB"/>
    <w:multiLevelType w:val="hybridMultilevel"/>
    <w:tmpl w:val="0C5A3686"/>
    <w:lvl w:ilvl="0" w:tplc="F8E27DC2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FF7438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A775A"/>
    <w:multiLevelType w:val="hybridMultilevel"/>
    <w:tmpl w:val="1B4EF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094A7C"/>
    <w:multiLevelType w:val="hybridMultilevel"/>
    <w:tmpl w:val="8A78AC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2D2D8F"/>
    <w:multiLevelType w:val="hybridMultilevel"/>
    <w:tmpl w:val="48DA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073F0"/>
    <w:multiLevelType w:val="hybridMultilevel"/>
    <w:tmpl w:val="428EA2C0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75405"/>
    <w:multiLevelType w:val="hybridMultilevel"/>
    <w:tmpl w:val="087A7914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B2391"/>
    <w:multiLevelType w:val="hybridMultilevel"/>
    <w:tmpl w:val="5F5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4B0BA8"/>
    <w:multiLevelType w:val="hybridMultilevel"/>
    <w:tmpl w:val="D1B45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4C88"/>
    <w:multiLevelType w:val="hybridMultilevel"/>
    <w:tmpl w:val="31AE4246"/>
    <w:lvl w:ilvl="0" w:tplc="4C1C5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1327B"/>
    <w:multiLevelType w:val="hybridMultilevel"/>
    <w:tmpl w:val="92F2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5392C"/>
    <w:multiLevelType w:val="hybridMultilevel"/>
    <w:tmpl w:val="0A62CA3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B1DF1"/>
    <w:multiLevelType w:val="hybridMultilevel"/>
    <w:tmpl w:val="B978D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B0688"/>
    <w:multiLevelType w:val="hybridMultilevel"/>
    <w:tmpl w:val="85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350F2"/>
    <w:multiLevelType w:val="hybridMultilevel"/>
    <w:tmpl w:val="20EA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E7EB3"/>
    <w:multiLevelType w:val="hybridMultilevel"/>
    <w:tmpl w:val="D260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915B90"/>
    <w:multiLevelType w:val="hybridMultilevel"/>
    <w:tmpl w:val="BC4A0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67732E"/>
    <w:multiLevelType w:val="hybridMultilevel"/>
    <w:tmpl w:val="0826DF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183BE7"/>
    <w:multiLevelType w:val="hybridMultilevel"/>
    <w:tmpl w:val="9DB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94BC9"/>
    <w:multiLevelType w:val="hybridMultilevel"/>
    <w:tmpl w:val="360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01942"/>
    <w:multiLevelType w:val="hybridMultilevel"/>
    <w:tmpl w:val="67B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039D5"/>
    <w:multiLevelType w:val="hybridMultilevel"/>
    <w:tmpl w:val="DFE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170C7"/>
    <w:multiLevelType w:val="hybridMultilevel"/>
    <w:tmpl w:val="B958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F440D5"/>
    <w:multiLevelType w:val="hybridMultilevel"/>
    <w:tmpl w:val="CC567A9C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>
    <w:nsid w:val="7BA241CA"/>
    <w:multiLevelType w:val="hybridMultilevel"/>
    <w:tmpl w:val="400A109E"/>
    <w:lvl w:ilvl="0" w:tplc="4D70315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687CB8"/>
    <w:multiLevelType w:val="hybridMultilevel"/>
    <w:tmpl w:val="EE2E0DDC"/>
    <w:lvl w:ilvl="0" w:tplc="4D7031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41"/>
  </w:num>
  <w:num w:numId="5">
    <w:abstractNumId w:val="25"/>
  </w:num>
  <w:num w:numId="6">
    <w:abstractNumId w:val="39"/>
  </w:num>
  <w:num w:numId="7">
    <w:abstractNumId w:val="33"/>
  </w:num>
  <w:num w:numId="8">
    <w:abstractNumId w:val="19"/>
  </w:num>
  <w:num w:numId="9">
    <w:abstractNumId w:val="49"/>
  </w:num>
  <w:num w:numId="10">
    <w:abstractNumId w:val="48"/>
  </w:num>
  <w:num w:numId="11">
    <w:abstractNumId w:val="45"/>
  </w:num>
  <w:num w:numId="12">
    <w:abstractNumId w:val="7"/>
  </w:num>
  <w:num w:numId="13">
    <w:abstractNumId w:val="6"/>
  </w:num>
  <w:num w:numId="14">
    <w:abstractNumId w:val="37"/>
  </w:num>
  <w:num w:numId="15">
    <w:abstractNumId w:val="32"/>
  </w:num>
  <w:num w:numId="16">
    <w:abstractNumId w:val="43"/>
  </w:num>
  <w:num w:numId="17">
    <w:abstractNumId w:val="20"/>
  </w:num>
  <w:num w:numId="18">
    <w:abstractNumId w:val="35"/>
  </w:num>
  <w:num w:numId="19">
    <w:abstractNumId w:val="47"/>
  </w:num>
  <w:num w:numId="20">
    <w:abstractNumId w:val="9"/>
  </w:num>
  <w:num w:numId="21">
    <w:abstractNumId w:val="13"/>
  </w:num>
  <w:num w:numId="22">
    <w:abstractNumId w:val="2"/>
  </w:num>
  <w:num w:numId="23">
    <w:abstractNumId w:val="31"/>
  </w:num>
  <w:num w:numId="24">
    <w:abstractNumId w:val="29"/>
  </w:num>
  <w:num w:numId="25">
    <w:abstractNumId w:val="10"/>
  </w:num>
  <w:num w:numId="26">
    <w:abstractNumId w:val="44"/>
  </w:num>
  <w:num w:numId="27">
    <w:abstractNumId w:val="14"/>
  </w:num>
  <w:num w:numId="28">
    <w:abstractNumId w:val="28"/>
  </w:num>
  <w:num w:numId="29">
    <w:abstractNumId w:val="22"/>
  </w:num>
  <w:num w:numId="30">
    <w:abstractNumId w:val="27"/>
  </w:num>
  <w:num w:numId="31">
    <w:abstractNumId w:val="46"/>
  </w:num>
  <w:num w:numId="32">
    <w:abstractNumId w:val="16"/>
  </w:num>
  <w:num w:numId="33">
    <w:abstractNumId w:val="17"/>
  </w:num>
  <w:num w:numId="34">
    <w:abstractNumId w:val="24"/>
  </w:num>
  <w:num w:numId="35">
    <w:abstractNumId w:val="30"/>
  </w:num>
  <w:num w:numId="36">
    <w:abstractNumId w:val="11"/>
  </w:num>
  <w:num w:numId="37">
    <w:abstractNumId w:val="40"/>
  </w:num>
  <w:num w:numId="38">
    <w:abstractNumId w:val="8"/>
  </w:num>
  <w:num w:numId="39">
    <w:abstractNumId w:val="38"/>
  </w:num>
  <w:num w:numId="40">
    <w:abstractNumId w:val="4"/>
  </w:num>
  <w:num w:numId="41">
    <w:abstractNumId w:val="5"/>
  </w:num>
  <w:num w:numId="42">
    <w:abstractNumId w:val="0"/>
  </w:num>
  <w:num w:numId="43">
    <w:abstractNumId w:val="3"/>
  </w:num>
  <w:num w:numId="44">
    <w:abstractNumId w:val="18"/>
  </w:num>
  <w:num w:numId="45">
    <w:abstractNumId w:val="42"/>
  </w:num>
  <w:num w:numId="46">
    <w:abstractNumId w:val="36"/>
  </w:num>
  <w:num w:numId="47">
    <w:abstractNumId w:val="26"/>
  </w:num>
  <w:num w:numId="48">
    <w:abstractNumId w:val="1"/>
  </w:num>
  <w:num w:numId="49">
    <w:abstractNumId w:val="1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27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01752"/>
    <w:rsid w:val="00007411"/>
    <w:rsid w:val="000077EC"/>
    <w:rsid w:val="0001785F"/>
    <w:rsid w:val="00020C7F"/>
    <w:rsid w:val="00051B32"/>
    <w:rsid w:val="00053099"/>
    <w:rsid w:val="000568A7"/>
    <w:rsid w:val="0005701C"/>
    <w:rsid w:val="0006180F"/>
    <w:rsid w:val="0006352E"/>
    <w:rsid w:val="000662A0"/>
    <w:rsid w:val="00073815"/>
    <w:rsid w:val="0007384E"/>
    <w:rsid w:val="0009270C"/>
    <w:rsid w:val="000A0284"/>
    <w:rsid w:val="000A2FBA"/>
    <w:rsid w:val="000A3288"/>
    <w:rsid w:val="000A4250"/>
    <w:rsid w:val="000D2F83"/>
    <w:rsid w:val="000E7F21"/>
    <w:rsid w:val="000F0CA0"/>
    <w:rsid w:val="000F23FF"/>
    <w:rsid w:val="000F5B27"/>
    <w:rsid w:val="000F6865"/>
    <w:rsid w:val="00106B8A"/>
    <w:rsid w:val="0012063D"/>
    <w:rsid w:val="00121A86"/>
    <w:rsid w:val="001268B7"/>
    <w:rsid w:val="001315E1"/>
    <w:rsid w:val="00133146"/>
    <w:rsid w:val="00133EA7"/>
    <w:rsid w:val="001376D8"/>
    <w:rsid w:val="001459A7"/>
    <w:rsid w:val="00152603"/>
    <w:rsid w:val="00154E0D"/>
    <w:rsid w:val="00156FB7"/>
    <w:rsid w:val="00171258"/>
    <w:rsid w:val="00184187"/>
    <w:rsid w:val="001855C7"/>
    <w:rsid w:val="001968A8"/>
    <w:rsid w:val="00196B71"/>
    <w:rsid w:val="001A161A"/>
    <w:rsid w:val="001A3D17"/>
    <w:rsid w:val="001A696A"/>
    <w:rsid w:val="001B336F"/>
    <w:rsid w:val="001B5783"/>
    <w:rsid w:val="001C117D"/>
    <w:rsid w:val="001C2B39"/>
    <w:rsid w:val="001C7289"/>
    <w:rsid w:val="001E27F2"/>
    <w:rsid w:val="001E2955"/>
    <w:rsid w:val="001E4CA4"/>
    <w:rsid w:val="001F25C1"/>
    <w:rsid w:val="001F56F7"/>
    <w:rsid w:val="00207BB9"/>
    <w:rsid w:val="0021358E"/>
    <w:rsid w:val="00226EE5"/>
    <w:rsid w:val="00230E62"/>
    <w:rsid w:val="00232712"/>
    <w:rsid w:val="00255109"/>
    <w:rsid w:val="00256D09"/>
    <w:rsid w:val="00263716"/>
    <w:rsid w:val="00264280"/>
    <w:rsid w:val="00271DDD"/>
    <w:rsid w:val="00272267"/>
    <w:rsid w:val="00272659"/>
    <w:rsid w:val="00274B4E"/>
    <w:rsid w:val="00274C4E"/>
    <w:rsid w:val="00275033"/>
    <w:rsid w:val="0028092C"/>
    <w:rsid w:val="00281EDF"/>
    <w:rsid w:val="00282184"/>
    <w:rsid w:val="002823DF"/>
    <w:rsid w:val="002977F9"/>
    <w:rsid w:val="002A14DE"/>
    <w:rsid w:val="002B14D6"/>
    <w:rsid w:val="002B4A24"/>
    <w:rsid w:val="002C47E6"/>
    <w:rsid w:val="002D4C15"/>
    <w:rsid w:val="002E4109"/>
    <w:rsid w:val="002E5AB7"/>
    <w:rsid w:val="002F50F2"/>
    <w:rsid w:val="002F53D9"/>
    <w:rsid w:val="00303434"/>
    <w:rsid w:val="00326205"/>
    <w:rsid w:val="0032674D"/>
    <w:rsid w:val="00335B91"/>
    <w:rsid w:val="0033748A"/>
    <w:rsid w:val="00340301"/>
    <w:rsid w:val="003441C8"/>
    <w:rsid w:val="00346F08"/>
    <w:rsid w:val="00357912"/>
    <w:rsid w:val="00361CC0"/>
    <w:rsid w:val="0036247B"/>
    <w:rsid w:val="003633C5"/>
    <w:rsid w:val="00370A60"/>
    <w:rsid w:val="00374215"/>
    <w:rsid w:val="00381A64"/>
    <w:rsid w:val="00383A98"/>
    <w:rsid w:val="00386518"/>
    <w:rsid w:val="003923EC"/>
    <w:rsid w:val="003A5762"/>
    <w:rsid w:val="003B3424"/>
    <w:rsid w:val="003B4B58"/>
    <w:rsid w:val="003B75D2"/>
    <w:rsid w:val="003C6089"/>
    <w:rsid w:val="003D0E1F"/>
    <w:rsid w:val="003D1007"/>
    <w:rsid w:val="003D11AD"/>
    <w:rsid w:val="003D15E1"/>
    <w:rsid w:val="003D7E01"/>
    <w:rsid w:val="003E3B89"/>
    <w:rsid w:val="003E6C2B"/>
    <w:rsid w:val="003F3184"/>
    <w:rsid w:val="003F31FA"/>
    <w:rsid w:val="003F3D7E"/>
    <w:rsid w:val="003F5283"/>
    <w:rsid w:val="003F5B7F"/>
    <w:rsid w:val="003F78C8"/>
    <w:rsid w:val="00405737"/>
    <w:rsid w:val="00407845"/>
    <w:rsid w:val="00414020"/>
    <w:rsid w:val="00417C80"/>
    <w:rsid w:val="00444D54"/>
    <w:rsid w:val="00445494"/>
    <w:rsid w:val="00447478"/>
    <w:rsid w:val="004514C3"/>
    <w:rsid w:val="00452E79"/>
    <w:rsid w:val="004640AA"/>
    <w:rsid w:val="00471FD4"/>
    <w:rsid w:val="004726C6"/>
    <w:rsid w:val="00476DC6"/>
    <w:rsid w:val="004800A4"/>
    <w:rsid w:val="00482651"/>
    <w:rsid w:val="0048428B"/>
    <w:rsid w:val="00487D37"/>
    <w:rsid w:val="00492D4E"/>
    <w:rsid w:val="00492F6B"/>
    <w:rsid w:val="00494FC0"/>
    <w:rsid w:val="004A03E2"/>
    <w:rsid w:val="004A0BF7"/>
    <w:rsid w:val="004A5E3B"/>
    <w:rsid w:val="004B4080"/>
    <w:rsid w:val="004F3EB7"/>
    <w:rsid w:val="004F5F04"/>
    <w:rsid w:val="00504626"/>
    <w:rsid w:val="00506CDE"/>
    <w:rsid w:val="00510E31"/>
    <w:rsid w:val="00513429"/>
    <w:rsid w:val="00514923"/>
    <w:rsid w:val="00520AB9"/>
    <w:rsid w:val="005336DC"/>
    <w:rsid w:val="005410CE"/>
    <w:rsid w:val="0054413E"/>
    <w:rsid w:val="0054626E"/>
    <w:rsid w:val="00554AE8"/>
    <w:rsid w:val="00556DB4"/>
    <w:rsid w:val="00566AD7"/>
    <w:rsid w:val="00574B20"/>
    <w:rsid w:val="00576D5A"/>
    <w:rsid w:val="005774B0"/>
    <w:rsid w:val="005873CB"/>
    <w:rsid w:val="00587DD7"/>
    <w:rsid w:val="0059377E"/>
    <w:rsid w:val="00596B43"/>
    <w:rsid w:val="005A2F79"/>
    <w:rsid w:val="005B66B8"/>
    <w:rsid w:val="005D5C74"/>
    <w:rsid w:val="005D648B"/>
    <w:rsid w:val="005D7F60"/>
    <w:rsid w:val="005E5A16"/>
    <w:rsid w:val="005E608F"/>
    <w:rsid w:val="005F5BA1"/>
    <w:rsid w:val="0060341F"/>
    <w:rsid w:val="0060795A"/>
    <w:rsid w:val="0061107C"/>
    <w:rsid w:val="00615BE0"/>
    <w:rsid w:val="00621196"/>
    <w:rsid w:val="006307B3"/>
    <w:rsid w:val="00644AD3"/>
    <w:rsid w:val="006514B3"/>
    <w:rsid w:val="00651E47"/>
    <w:rsid w:val="00663CFA"/>
    <w:rsid w:val="006711DE"/>
    <w:rsid w:val="00673F66"/>
    <w:rsid w:val="00690C03"/>
    <w:rsid w:val="00695E89"/>
    <w:rsid w:val="00696199"/>
    <w:rsid w:val="006977FD"/>
    <w:rsid w:val="00697E52"/>
    <w:rsid w:val="006A65AD"/>
    <w:rsid w:val="006B06EB"/>
    <w:rsid w:val="006B6A56"/>
    <w:rsid w:val="006C00DF"/>
    <w:rsid w:val="006C438D"/>
    <w:rsid w:val="006D22F9"/>
    <w:rsid w:val="006E1CC5"/>
    <w:rsid w:val="006E215B"/>
    <w:rsid w:val="006E439B"/>
    <w:rsid w:val="006F10CB"/>
    <w:rsid w:val="006F26EA"/>
    <w:rsid w:val="006F4D51"/>
    <w:rsid w:val="007100D9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F8A"/>
    <w:rsid w:val="0075023E"/>
    <w:rsid w:val="00755E9C"/>
    <w:rsid w:val="00766A83"/>
    <w:rsid w:val="00774454"/>
    <w:rsid w:val="00775FBE"/>
    <w:rsid w:val="00784A18"/>
    <w:rsid w:val="00797980"/>
    <w:rsid w:val="007A23BD"/>
    <w:rsid w:val="007A6008"/>
    <w:rsid w:val="007C7B12"/>
    <w:rsid w:val="007D0196"/>
    <w:rsid w:val="007D13C4"/>
    <w:rsid w:val="007E31E8"/>
    <w:rsid w:val="007E6935"/>
    <w:rsid w:val="007E6F73"/>
    <w:rsid w:val="00803713"/>
    <w:rsid w:val="008079C8"/>
    <w:rsid w:val="008119B3"/>
    <w:rsid w:val="00813959"/>
    <w:rsid w:val="00826A8B"/>
    <w:rsid w:val="008473FB"/>
    <w:rsid w:val="00853DF6"/>
    <w:rsid w:val="0086511A"/>
    <w:rsid w:val="00865EF2"/>
    <w:rsid w:val="00870D64"/>
    <w:rsid w:val="008743CD"/>
    <w:rsid w:val="00875F96"/>
    <w:rsid w:val="008770FB"/>
    <w:rsid w:val="00884C34"/>
    <w:rsid w:val="0088640D"/>
    <w:rsid w:val="00894D12"/>
    <w:rsid w:val="0089786E"/>
    <w:rsid w:val="00897C4D"/>
    <w:rsid w:val="008A2D2A"/>
    <w:rsid w:val="008A6A7A"/>
    <w:rsid w:val="008B0A8A"/>
    <w:rsid w:val="008C5FAA"/>
    <w:rsid w:val="008D1D43"/>
    <w:rsid w:val="008D405D"/>
    <w:rsid w:val="008D57D3"/>
    <w:rsid w:val="008F0327"/>
    <w:rsid w:val="00904433"/>
    <w:rsid w:val="00905069"/>
    <w:rsid w:val="00913A63"/>
    <w:rsid w:val="00926A39"/>
    <w:rsid w:val="00940CFF"/>
    <w:rsid w:val="00942443"/>
    <w:rsid w:val="0094671A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6759"/>
    <w:rsid w:val="00967D18"/>
    <w:rsid w:val="00970DE4"/>
    <w:rsid w:val="009845B0"/>
    <w:rsid w:val="009861FD"/>
    <w:rsid w:val="009874D7"/>
    <w:rsid w:val="00993784"/>
    <w:rsid w:val="009937E1"/>
    <w:rsid w:val="009A3089"/>
    <w:rsid w:val="009A3E8E"/>
    <w:rsid w:val="009A7208"/>
    <w:rsid w:val="009B0846"/>
    <w:rsid w:val="009B4510"/>
    <w:rsid w:val="009B47E4"/>
    <w:rsid w:val="009B77AD"/>
    <w:rsid w:val="009C12DA"/>
    <w:rsid w:val="009C6AC7"/>
    <w:rsid w:val="009C75BC"/>
    <w:rsid w:val="009D0C55"/>
    <w:rsid w:val="009D2C57"/>
    <w:rsid w:val="009D353C"/>
    <w:rsid w:val="009E35CE"/>
    <w:rsid w:val="00A06AA4"/>
    <w:rsid w:val="00A135A3"/>
    <w:rsid w:val="00A2537B"/>
    <w:rsid w:val="00A32AE2"/>
    <w:rsid w:val="00A53D28"/>
    <w:rsid w:val="00A55C4B"/>
    <w:rsid w:val="00A61E7C"/>
    <w:rsid w:val="00A6570A"/>
    <w:rsid w:val="00A6766D"/>
    <w:rsid w:val="00A74E52"/>
    <w:rsid w:val="00A85F0D"/>
    <w:rsid w:val="00A87907"/>
    <w:rsid w:val="00A92ECC"/>
    <w:rsid w:val="00A97ECD"/>
    <w:rsid w:val="00AA25A8"/>
    <w:rsid w:val="00AA5023"/>
    <w:rsid w:val="00AB1079"/>
    <w:rsid w:val="00AB27D0"/>
    <w:rsid w:val="00AC4131"/>
    <w:rsid w:val="00AD5DA2"/>
    <w:rsid w:val="00AD6953"/>
    <w:rsid w:val="00AE4E34"/>
    <w:rsid w:val="00AF1626"/>
    <w:rsid w:val="00B0276A"/>
    <w:rsid w:val="00B130F6"/>
    <w:rsid w:val="00B13452"/>
    <w:rsid w:val="00B14ED1"/>
    <w:rsid w:val="00B16A80"/>
    <w:rsid w:val="00B1718A"/>
    <w:rsid w:val="00B417F2"/>
    <w:rsid w:val="00B45BBD"/>
    <w:rsid w:val="00B47DF1"/>
    <w:rsid w:val="00B512BD"/>
    <w:rsid w:val="00B60656"/>
    <w:rsid w:val="00B66F0E"/>
    <w:rsid w:val="00B714A7"/>
    <w:rsid w:val="00B75FEC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E3A40"/>
    <w:rsid w:val="00BE70DA"/>
    <w:rsid w:val="00BF7E7C"/>
    <w:rsid w:val="00C017EA"/>
    <w:rsid w:val="00C037C2"/>
    <w:rsid w:val="00C1277D"/>
    <w:rsid w:val="00C27B43"/>
    <w:rsid w:val="00C312E5"/>
    <w:rsid w:val="00C32D0B"/>
    <w:rsid w:val="00C36492"/>
    <w:rsid w:val="00C43BDC"/>
    <w:rsid w:val="00C77B30"/>
    <w:rsid w:val="00C85BE9"/>
    <w:rsid w:val="00C9116F"/>
    <w:rsid w:val="00C91CE0"/>
    <w:rsid w:val="00C959FC"/>
    <w:rsid w:val="00CA6126"/>
    <w:rsid w:val="00CB223F"/>
    <w:rsid w:val="00CB3F47"/>
    <w:rsid w:val="00CB6E8D"/>
    <w:rsid w:val="00CB70F1"/>
    <w:rsid w:val="00CC3B98"/>
    <w:rsid w:val="00CC6FA6"/>
    <w:rsid w:val="00CF1378"/>
    <w:rsid w:val="00D02781"/>
    <w:rsid w:val="00D0337B"/>
    <w:rsid w:val="00D10063"/>
    <w:rsid w:val="00D13BC2"/>
    <w:rsid w:val="00D20C78"/>
    <w:rsid w:val="00D231F4"/>
    <w:rsid w:val="00D26A07"/>
    <w:rsid w:val="00D26AF5"/>
    <w:rsid w:val="00D27E86"/>
    <w:rsid w:val="00D6216C"/>
    <w:rsid w:val="00D7308B"/>
    <w:rsid w:val="00D73287"/>
    <w:rsid w:val="00D95DF1"/>
    <w:rsid w:val="00DA414A"/>
    <w:rsid w:val="00DB3CC5"/>
    <w:rsid w:val="00DC175E"/>
    <w:rsid w:val="00DC5D29"/>
    <w:rsid w:val="00DD0889"/>
    <w:rsid w:val="00DD5277"/>
    <w:rsid w:val="00DE7DAF"/>
    <w:rsid w:val="00DF0C83"/>
    <w:rsid w:val="00DF69FB"/>
    <w:rsid w:val="00DF73B2"/>
    <w:rsid w:val="00E005FC"/>
    <w:rsid w:val="00E316F4"/>
    <w:rsid w:val="00E4230F"/>
    <w:rsid w:val="00E438A7"/>
    <w:rsid w:val="00E45462"/>
    <w:rsid w:val="00E57854"/>
    <w:rsid w:val="00E65F35"/>
    <w:rsid w:val="00E66A27"/>
    <w:rsid w:val="00E70C5E"/>
    <w:rsid w:val="00EA14A9"/>
    <w:rsid w:val="00EA2642"/>
    <w:rsid w:val="00EA2D72"/>
    <w:rsid w:val="00EA67CF"/>
    <w:rsid w:val="00EB57E7"/>
    <w:rsid w:val="00EB747D"/>
    <w:rsid w:val="00EC5B5E"/>
    <w:rsid w:val="00ED6928"/>
    <w:rsid w:val="00EE645D"/>
    <w:rsid w:val="00EE7371"/>
    <w:rsid w:val="00EE75CA"/>
    <w:rsid w:val="00EF166E"/>
    <w:rsid w:val="00F06250"/>
    <w:rsid w:val="00F07415"/>
    <w:rsid w:val="00F21742"/>
    <w:rsid w:val="00F2395A"/>
    <w:rsid w:val="00F31A83"/>
    <w:rsid w:val="00F46483"/>
    <w:rsid w:val="00F52555"/>
    <w:rsid w:val="00F52C63"/>
    <w:rsid w:val="00F57D98"/>
    <w:rsid w:val="00F60C59"/>
    <w:rsid w:val="00F71DBF"/>
    <w:rsid w:val="00F71F52"/>
    <w:rsid w:val="00F73E42"/>
    <w:rsid w:val="00F769B8"/>
    <w:rsid w:val="00F77F34"/>
    <w:rsid w:val="00F963DA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E2BC5"/>
    <w:rsid w:val="00FE56E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3F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3F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0DB3-2671-4536-BAA1-BEF7A0A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Sheffield City Council</dc:creator>
  <cp:lastModifiedBy>Gadsby Matthew (CEX)</cp:lastModifiedBy>
  <cp:revision>2</cp:revision>
  <cp:lastPrinted>2017-06-13T14:47:00Z</cp:lastPrinted>
  <dcterms:created xsi:type="dcterms:W3CDTF">2019-04-11T14:20:00Z</dcterms:created>
  <dcterms:modified xsi:type="dcterms:W3CDTF">2019-04-11T14:20:00Z</dcterms:modified>
</cp:coreProperties>
</file>